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3B6F" w14:textId="77777777" w:rsidR="00C9770A" w:rsidRDefault="00C9770A" w:rsidP="00A011C5">
      <w:pPr>
        <w:rPr>
          <w:b/>
        </w:rPr>
      </w:pPr>
      <w:r>
        <w:rPr>
          <w:b/>
        </w:rPr>
        <w:t>Department:</w:t>
      </w:r>
    </w:p>
    <w:p w14:paraId="7A52E46B" w14:textId="77777777" w:rsidR="00A011C5" w:rsidRDefault="00A011C5" w:rsidP="00A011C5">
      <w:pPr>
        <w:rPr>
          <w:b/>
        </w:rPr>
      </w:pPr>
      <w:r>
        <w:rPr>
          <w:b/>
        </w:rPr>
        <w:t xml:space="preserve"> Unit</w:t>
      </w:r>
      <w:r w:rsidR="00C9770A">
        <w:rPr>
          <w:b/>
        </w:rPr>
        <w:t xml:space="preserve"> (within Department)</w:t>
      </w:r>
      <w:r>
        <w:rPr>
          <w:b/>
        </w:rPr>
        <w:t xml:space="preserve">: </w:t>
      </w:r>
    </w:p>
    <w:p w14:paraId="5911C791" w14:textId="77777777" w:rsidR="00287E7A" w:rsidRDefault="00287E7A" w:rsidP="00A011C5">
      <w:pPr>
        <w:rPr>
          <w:b/>
        </w:rPr>
      </w:pPr>
      <w:r>
        <w:rPr>
          <w:b/>
        </w:rPr>
        <w:t>Unit Head:</w:t>
      </w:r>
    </w:p>
    <w:p w14:paraId="1A21F8B1" w14:textId="77777777" w:rsidR="00A011C5" w:rsidRPr="00A011C5" w:rsidRDefault="00C1410A" w:rsidP="00A011C5">
      <w:pPr>
        <w:rPr>
          <w:b/>
          <w:u w:val="single"/>
        </w:rPr>
      </w:pPr>
      <w:r>
        <w:rPr>
          <w:b/>
        </w:rPr>
        <w:t>Report for FY</w:t>
      </w:r>
      <w:r w:rsidR="00A011C5">
        <w:rPr>
          <w:b/>
        </w:rPr>
        <w:t>:</w:t>
      </w:r>
      <w:r>
        <w:rPr>
          <w:b/>
        </w:rPr>
        <w:t xml:space="preserve"> </w:t>
      </w:r>
      <w:r w:rsidR="00803297">
        <w:rPr>
          <w:b/>
        </w:rPr>
        <w:t>20</w:t>
      </w:r>
      <w:r w:rsidR="00445C73">
        <w:rPr>
          <w:b/>
        </w:rPr>
        <w:t>20</w:t>
      </w:r>
      <w:r w:rsidR="00803297">
        <w:rPr>
          <w:b/>
        </w:rPr>
        <w:t>-2</w:t>
      </w:r>
      <w:r w:rsidR="00445C73">
        <w:rPr>
          <w:b/>
        </w:rPr>
        <w:t>1</w:t>
      </w:r>
    </w:p>
    <w:p w14:paraId="244E712C" w14:textId="77777777" w:rsidR="00FD47FC" w:rsidRDefault="00FD5AF2" w:rsidP="00A011C5">
      <w:pPr>
        <w:rPr>
          <w:b/>
        </w:rPr>
      </w:pPr>
      <w:r>
        <w:rPr>
          <w:b/>
        </w:rPr>
        <w:t xml:space="preserve">Annual </w:t>
      </w:r>
      <w:r w:rsidR="00C1410A">
        <w:rPr>
          <w:b/>
        </w:rPr>
        <w:t xml:space="preserve">Report of </w:t>
      </w:r>
      <w:r w:rsidR="00AB59F4">
        <w:rPr>
          <w:b/>
        </w:rPr>
        <w:t xml:space="preserve">Administrative </w:t>
      </w:r>
      <w:r w:rsidR="0060189F" w:rsidRPr="00A011C5">
        <w:rPr>
          <w:b/>
        </w:rPr>
        <w:t xml:space="preserve">Assessment </w:t>
      </w:r>
      <w:r w:rsidR="00A5259F">
        <w:rPr>
          <w:b/>
        </w:rPr>
        <w:t>Results</w:t>
      </w:r>
      <w:r w:rsidR="00C1410A">
        <w:rPr>
          <w:b/>
        </w:rPr>
        <w:t xml:space="preserve"> and Changes Implemented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545"/>
        <w:gridCol w:w="3860"/>
        <w:gridCol w:w="3604"/>
      </w:tblGrid>
      <w:tr w:rsidR="00A011C5" w:rsidRPr="00FD47FC" w14:paraId="3F8737DE" w14:textId="77777777" w:rsidTr="00FD47FC">
        <w:tc>
          <w:tcPr>
            <w:tcW w:w="3438" w:type="dxa"/>
            <w:shd w:val="clear" w:color="auto" w:fill="auto"/>
          </w:tcPr>
          <w:p w14:paraId="70587AC6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  <w:r w:rsidRPr="00FD47FC">
              <w:rPr>
                <w:b/>
              </w:rPr>
              <w:t>Outcome</w:t>
            </w:r>
          </w:p>
          <w:p w14:paraId="0D6AFD50" w14:textId="77777777" w:rsidR="00A011C5" w:rsidRPr="00FD47FC" w:rsidRDefault="00A011C5" w:rsidP="00FD47FC">
            <w:pPr>
              <w:spacing w:after="0" w:line="240" w:lineRule="auto"/>
            </w:pPr>
            <w:r w:rsidRPr="00FD47FC">
              <w:t xml:space="preserve">(List </w:t>
            </w:r>
            <w:r w:rsidRPr="00FD47FC">
              <w:rPr>
                <w:b/>
              </w:rPr>
              <w:t xml:space="preserve">each outcome </w:t>
            </w:r>
            <w:r w:rsidRPr="00FD47FC">
              <w:t>in your plan)</w:t>
            </w:r>
          </w:p>
        </w:tc>
        <w:tc>
          <w:tcPr>
            <w:tcW w:w="3600" w:type="dxa"/>
            <w:shd w:val="clear" w:color="auto" w:fill="auto"/>
          </w:tcPr>
          <w:p w14:paraId="5C849172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  <w:r w:rsidRPr="00FD47FC">
              <w:rPr>
                <w:b/>
              </w:rPr>
              <w:t>Measures</w:t>
            </w:r>
          </w:p>
          <w:p w14:paraId="64CCA2C5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  <w:r w:rsidRPr="00FD47FC">
              <w:t xml:space="preserve">(List the </w:t>
            </w:r>
            <w:r w:rsidRPr="00FD47FC">
              <w:rPr>
                <w:b/>
              </w:rPr>
              <w:t xml:space="preserve">specific quantifiable measures </w:t>
            </w:r>
            <w:proofErr w:type="gramStart"/>
            <w:r w:rsidR="00C1410A" w:rsidRPr="00FD47FC">
              <w:t>actually used</w:t>
            </w:r>
            <w:proofErr w:type="gramEnd"/>
            <w:r w:rsidR="00C1410A" w:rsidRPr="00FD47FC">
              <w:t xml:space="preserve"> to determine whether each outcome has been attained</w:t>
            </w:r>
            <w:r w:rsidR="00995527" w:rsidRPr="00FD47FC">
              <w:t>)</w:t>
            </w:r>
          </w:p>
        </w:tc>
        <w:tc>
          <w:tcPr>
            <w:tcW w:w="3924" w:type="dxa"/>
            <w:shd w:val="clear" w:color="auto" w:fill="auto"/>
          </w:tcPr>
          <w:p w14:paraId="198D5009" w14:textId="77777777" w:rsidR="00995527" w:rsidRPr="00FD47FC" w:rsidRDefault="00C1410A" w:rsidP="00FD47FC">
            <w:pPr>
              <w:spacing w:after="0" w:line="240" w:lineRule="auto"/>
              <w:rPr>
                <w:b/>
              </w:rPr>
            </w:pPr>
            <w:r w:rsidRPr="00FD47FC">
              <w:rPr>
                <w:b/>
              </w:rPr>
              <w:t>Assessment Results</w:t>
            </w:r>
          </w:p>
          <w:p w14:paraId="5D443565" w14:textId="77777777" w:rsidR="00995527" w:rsidRPr="00FD47FC" w:rsidRDefault="00995527" w:rsidP="00FD47FC">
            <w:pPr>
              <w:spacing w:after="0" w:line="240" w:lineRule="auto"/>
            </w:pPr>
            <w:r w:rsidRPr="00FD47FC">
              <w:t>(</w:t>
            </w:r>
            <w:r w:rsidR="00C1410A" w:rsidRPr="00FD47FC">
              <w:t xml:space="preserve">Summarize </w:t>
            </w:r>
            <w:r w:rsidR="00C1410A" w:rsidRPr="00FD47FC">
              <w:rPr>
                <w:b/>
              </w:rPr>
              <w:t>assessment results</w:t>
            </w:r>
            <w:r w:rsidR="00C1410A" w:rsidRPr="00FD47FC">
              <w:t xml:space="preserve"> for each measure</w:t>
            </w:r>
            <w:r w:rsidRPr="00FD47FC">
              <w:t>.)</w:t>
            </w:r>
          </w:p>
        </w:tc>
        <w:tc>
          <w:tcPr>
            <w:tcW w:w="3654" w:type="dxa"/>
            <w:shd w:val="clear" w:color="auto" w:fill="auto"/>
          </w:tcPr>
          <w:p w14:paraId="1CC15283" w14:textId="77777777" w:rsidR="00995527" w:rsidRPr="00FD47FC" w:rsidRDefault="004710BF" w:rsidP="00227A50">
            <w:pPr>
              <w:spacing w:after="0" w:line="240" w:lineRule="auto"/>
            </w:pPr>
            <w:r w:rsidRPr="00FD47FC">
              <w:rPr>
                <w:b/>
              </w:rPr>
              <w:t>Action</w:t>
            </w:r>
            <w:r w:rsidR="00A5259F" w:rsidRPr="00FD47FC">
              <w:rPr>
                <w:b/>
              </w:rPr>
              <w:t xml:space="preserve"> Needed</w:t>
            </w:r>
            <w:r w:rsidR="006B56F6" w:rsidRPr="00FD47FC">
              <w:rPr>
                <w:b/>
              </w:rPr>
              <w:t xml:space="preserve"> </w:t>
            </w:r>
            <w:r w:rsidR="006B56F6" w:rsidRPr="00FD47FC">
              <w:t xml:space="preserve">(Describe </w:t>
            </w:r>
            <w:r w:rsidRPr="00FD47FC">
              <w:t xml:space="preserve">specific changes to be made and the </w:t>
            </w:r>
            <w:proofErr w:type="gramStart"/>
            <w:r w:rsidR="00227A50">
              <w:t>time line</w:t>
            </w:r>
            <w:proofErr w:type="gramEnd"/>
            <w:r w:rsidRPr="00FD47FC">
              <w:t xml:space="preserve"> for implementing</w:t>
            </w:r>
            <w:r w:rsidR="006B56F6" w:rsidRPr="00FD47FC">
              <w:t>.)</w:t>
            </w:r>
          </w:p>
        </w:tc>
      </w:tr>
      <w:tr w:rsidR="00A011C5" w:rsidRPr="00FD47FC" w14:paraId="730AB5C6" w14:textId="77777777" w:rsidTr="00FD47FC">
        <w:tc>
          <w:tcPr>
            <w:tcW w:w="3438" w:type="dxa"/>
            <w:shd w:val="clear" w:color="auto" w:fill="auto"/>
          </w:tcPr>
          <w:p w14:paraId="4177160A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10956809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924" w:type="dxa"/>
            <w:shd w:val="clear" w:color="auto" w:fill="auto"/>
          </w:tcPr>
          <w:p w14:paraId="4EC4D20C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654" w:type="dxa"/>
            <w:shd w:val="clear" w:color="auto" w:fill="auto"/>
          </w:tcPr>
          <w:p w14:paraId="6FBAF9B6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</w:tr>
      <w:tr w:rsidR="00A011C5" w:rsidRPr="00FD47FC" w14:paraId="6E3BD24D" w14:textId="77777777" w:rsidTr="00FD47FC">
        <w:tc>
          <w:tcPr>
            <w:tcW w:w="3438" w:type="dxa"/>
            <w:shd w:val="clear" w:color="auto" w:fill="auto"/>
          </w:tcPr>
          <w:p w14:paraId="7CEC541A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11636E4C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924" w:type="dxa"/>
            <w:shd w:val="clear" w:color="auto" w:fill="auto"/>
          </w:tcPr>
          <w:p w14:paraId="2E8B0F09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654" w:type="dxa"/>
            <w:shd w:val="clear" w:color="auto" w:fill="auto"/>
          </w:tcPr>
          <w:p w14:paraId="27CC934E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</w:tr>
      <w:tr w:rsidR="00A011C5" w:rsidRPr="00FD47FC" w14:paraId="4B97FA5C" w14:textId="77777777" w:rsidTr="00FD47FC">
        <w:tc>
          <w:tcPr>
            <w:tcW w:w="3438" w:type="dxa"/>
            <w:shd w:val="clear" w:color="auto" w:fill="auto"/>
          </w:tcPr>
          <w:p w14:paraId="07FFD24E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7C33B766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924" w:type="dxa"/>
            <w:shd w:val="clear" w:color="auto" w:fill="auto"/>
          </w:tcPr>
          <w:p w14:paraId="670FC5AE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654" w:type="dxa"/>
            <w:shd w:val="clear" w:color="auto" w:fill="auto"/>
          </w:tcPr>
          <w:p w14:paraId="631F8757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</w:tr>
      <w:tr w:rsidR="00A011C5" w:rsidRPr="00FD47FC" w14:paraId="6721DA9C" w14:textId="77777777" w:rsidTr="00FD47FC">
        <w:tc>
          <w:tcPr>
            <w:tcW w:w="3438" w:type="dxa"/>
            <w:shd w:val="clear" w:color="auto" w:fill="auto"/>
          </w:tcPr>
          <w:p w14:paraId="206C6886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79F2B2FE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924" w:type="dxa"/>
            <w:shd w:val="clear" w:color="auto" w:fill="auto"/>
          </w:tcPr>
          <w:p w14:paraId="6EC9C410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654" w:type="dxa"/>
            <w:shd w:val="clear" w:color="auto" w:fill="auto"/>
          </w:tcPr>
          <w:p w14:paraId="4D739B83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</w:tr>
      <w:tr w:rsidR="00A011C5" w:rsidRPr="00FD47FC" w14:paraId="435998A2" w14:textId="77777777" w:rsidTr="00FD47FC">
        <w:tc>
          <w:tcPr>
            <w:tcW w:w="3438" w:type="dxa"/>
            <w:shd w:val="clear" w:color="auto" w:fill="auto"/>
          </w:tcPr>
          <w:p w14:paraId="18CC93B3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7B4B0B9F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924" w:type="dxa"/>
            <w:shd w:val="clear" w:color="auto" w:fill="auto"/>
          </w:tcPr>
          <w:p w14:paraId="0909CB8D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  <w:tc>
          <w:tcPr>
            <w:tcW w:w="3654" w:type="dxa"/>
            <w:shd w:val="clear" w:color="auto" w:fill="auto"/>
          </w:tcPr>
          <w:p w14:paraId="57D28C34" w14:textId="77777777" w:rsidR="00A011C5" w:rsidRPr="00FD47FC" w:rsidRDefault="00A011C5" w:rsidP="00FD47FC">
            <w:pPr>
              <w:spacing w:after="0" w:line="240" w:lineRule="auto"/>
              <w:rPr>
                <w:b/>
              </w:rPr>
            </w:pPr>
          </w:p>
        </w:tc>
      </w:tr>
    </w:tbl>
    <w:p w14:paraId="5F414E59" w14:textId="77777777" w:rsidR="00A011C5" w:rsidRPr="0051654B" w:rsidRDefault="00A011C5" w:rsidP="00803297">
      <w:pPr>
        <w:spacing w:before="120"/>
      </w:pPr>
    </w:p>
    <w:sectPr w:rsidR="00A011C5" w:rsidRPr="0051654B" w:rsidSect="00A011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B5"/>
    <w:rsid w:val="001F5B05"/>
    <w:rsid w:val="00227A50"/>
    <w:rsid w:val="00287E7A"/>
    <w:rsid w:val="00307062"/>
    <w:rsid w:val="003A6062"/>
    <w:rsid w:val="00445C73"/>
    <w:rsid w:val="004710BF"/>
    <w:rsid w:val="004B01BD"/>
    <w:rsid w:val="0051654B"/>
    <w:rsid w:val="0060189F"/>
    <w:rsid w:val="006B56F6"/>
    <w:rsid w:val="007556B5"/>
    <w:rsid w:val="00803297"/>
    <w:rsid w:val="00995527"/>
    <w:rsid w:val="00A011C5"/>
    <w:rsid w:val="00A35D4E"/>
    <w:rsid w:val="00A5259F"/>
    <w:rsid w:val="00AB59F4"/>
    <w:rsid w:val="00C1410A"/>
    <w:rsid w:val="00C37AA9"/>
    <w:rsid w:val="00C9770A"/>
    <w:rsid w:val="00F65D2D"/>
    <w:rsid w:val="00FB1155"/>
    <w:rsid w:val="00FD47FC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C7F0"/>
  <w15:chartTrackingRefBased/>
  <w15:docId w15:val="{B2DFF0E7-3A2D-4A3D-92C0-AA398B06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ibbin\Desktop\xpdata\My%20Documents\Assessment\Assessment%20Policy\Administrative%20Assessment%20Data%20Maintenance%20&amp;%20Collec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Administrative Assessment Data Maintenance &amp; Collection Plan.dotx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Georgia State College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Gribbin</dc:creator>
  <cp:keywords/>
  <cp:lastModifiedBy>David G. Gribbin</cp:lastModifiedBy>
  <cp:revision>2</cp:revision>
  <dcterms:created xsi:type="dcterms:W3CDTF">2021-07-22T18:43:00Z</dcterms:created>
  <dcterms:modified xsi:type="dcterms:W3CDTF">2021-07-22T18:43:00Z</dcterms:modified>
</cp:coreProperties>
</file>